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Pr="00DC0FCE" w:rsidRDefault="00C83A6E">
      <w:pPr>
        <w:pStyle w:val="3"/>
        <w:jc w:val="left"/>
        <w:rPr>
          <w:b w:val="0"/>
          <w:sz w:val="16"/>
        </w:rPr>
      </w:pPr>
    </w:p>
    <w:p w:rsidR="00C83A6E" w:rsidRPr="00DC0FCE" w:rsidRDefault="00C83A6E">
      <w:pPr>
        <w:pStyle w:val="3"/>
      </w:pPr>
      <w:r w:rsidRPr="00DC0FCE">
        <w:t>ΥΠΕΥΘΥΝΗ ΔΗΛΩΣΗ</w:t>
      </w:r>
    </w:p>
    <w:p w:rsidR="00C83A6E" w:rsidRPr="00DC0FCE" w:rsidRDefault="00C83A6E">
      <w:pPr>
        <w:pStyle w:val="3"/>
        <w:rPr>
          <w:sz w:val="24"/>
          <w:vertAlign w:val="superscript"/>
        </w:rPr>
      </w:pPr>
      <w:r w:rsidRPr="00DC0FCE">
        <w:rPr>
          <w:sz w:val="24"/>
          <w:vertAlign w:val="superscript"/>
        </w:rPr>
        <w:t>(άρθρο 8 Ν.1599/1986)</w:t>
      </w:r>
    </w:p>
    <w:p w:rsidR="00C83A6E" w:rsidRPr="00DC0FCE" w:rsidRDefault="00C83A6E">
      <w:pPr>
        <w:pStyle w:val="20"/>
        <w:pBdr>
          <w:right w:val="single" w:sz="4" w:space="7" w:color="auto"/>
        </w:pBdr>
        <w:ind w:right="139"/>
        <w:rPr>
          <w:rFonts w:ascii="Arial" w:hAnsi="Arial" w:cs="Arial"/>
          <w:sz w:val="18"/>
        </w:rPr>
      </w:pPr>
      <w:r w:rsidRPr="00DC0FCE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DC0FCE">
        <w:rPr>
          <w:rFonts w:ascii="Arial" w:hAnsi="Arial" w:cs="Arial"/>
          <w:sz w:val="18"/>
        </w:rPr>
        <w:t xml:space="preserve"> </w:t>
      </w:r>
      <w:r w:rsidRPr="00DC0FCE">
        <w:rPr>
          <w:rFonts w:ascii="Arial" w:hAnsi="Arial" w:cs="Arial"/>
          <w:sz w:val="18"/>
        </w:rPr>
        <w:t>παρ. 4 Ν. 1599/1986)</w:t>
      </w:r>
    </w:p>
    <w:p w:rsidR="00C83A6E" w:rsidRPr="00DC0FCE" w:rsidRDefault="00C83A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254"/>
        <w:gridCol w:w="851"/>
        <w:gridCol w:w="1275"/>
        <w:gridCol w:w="709"/>
        <w:gridCol w:w="142"/>
        <w:gridCol w:w="189"/>
        <w:gridCol w:w="360"/>
        <w:gridCol w:w="720"/>
        <w:gridCol w:w="857"/>
        <w:gridCol w:w="223"/>
        <w:gridCol w:w="720"/>
        <w:gridCol w:w="540"/>
        <w:gridCol w:w="540"/>
        <w:gridCol w:w="1291"/>
        <w:gridCol w:w="6"/>
      </w:tblGrid>
      <w:tr w:rsidR="00C83A6E" w:rsidRPr="00DC0FC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DC0FCE" w:rsidRDefault="00C83A6E" w:rsidP="00DC0FCE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DC0FCE">
              <w:rPr>
                <w:rFonts w:ascii="Arial" w:hAnsi="Arial" w:cs="Arial"/>
                <w:sz w:val="20"/>
              </w:rPr>
              <w:t>ΠΡΟΣ: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DC0FC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DC0FCE" w:rsidRDefault="00C83A6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DC0FCE">
              <w:rPr>
                <w:rFonts w:ascii="Arial" w:hAnsi="Arial" w:cs="Arial"/>
                <w:b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C83A6E" w:rsidRPr="00DC0FCE" w:rsidRDefault="00C83A6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DC0FCE">
              <w:rPr>
                <w:rFonts w:ascii="Arial" w:hAnsi="Arial" w:cs="Arial"/>
                <w:b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83A6E" w:rsidRPr="00DC0FCE" w:rsidTr="00DC0FCE">
        <w:trPr>
          <w:gridAfter w:val="1"/>
          <w:wAfter w:w="6" w:type="dxa"/>
          <w:cantSplit/>
          <w:trHeight w:val="580"/>
        </w:trPr>
        <w:tc>
          <w:tcPr>
            <w:tcW w:w="2802" w:type="dxa"/>
            <w:gridSpan w:val="4"/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6" w:type="dxa"/>
            <w:gridSpan w:val="12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3A6E" w:rsidRPr="00DC0FCE" w:rsidTr="00DC0FCE">
        <w:trPr>
          <w:gridAfter w:val="1"/>
          <w:wAfter w:w="6" w:type="dxa"/>
          <w:cantSplit/>
          <w:trHeight w:val="462"/>
        </w:trPr>
        <w:tc>
          <w:tcPr>
            <w:tcW w:w="2802" w:type="dxa"/>
            <w:gridSpan w:val="4"/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6" w:type="dxa"/>
            <w:gridSpan w:val="12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3A6E" w:rsidRPr="00DC0FCE" w:rsidTr="00DC0FCE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C83A6E" w:rsidRPr="00DC0FCE" w:rsidRDefault="00C83A6E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 xml:space="preserve">Ημερομηνία γέννησης: </w:t>
            </w:r>
          </w:p>
        </w:tc>
        <w:tc>
          <w:tcPr>
            <w:tcW w:w="7566" w:type="dxa"/>
            <w:gridSpan w:val="12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3A6E" w:rsidRPr="00DC0FCE" w:rsidTr="00DC0FCE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3A6E" w:rsidRPr="00DC0FCE" w:rsidTr="00DC0FCE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C83A6E" w:rsidRPr="00DC0FCE" w:rsidRDefault="00DC0FC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>ΑΦΜ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3A6E" w:rsidRPr="00DC0FCE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DC0FCE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DC0FC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DC0FCE" w:rsidRDefault="00C83A6E">
            <w:pPr>
              <w:spacing w:before="240"/>
              <w:rPr>
                <w:rFonts w:ascii="Arial" w:hAnsi="Arial" w:cs="Arial"/>
                <w:sz w:val="16"/>
              </w:rPr>
            </w:pPr>
            <w:r w:rsidRPr="00DC0FCE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DC0FCE" w:rsidTr="00DC0FCE">
        <w:trPr>
          <w:cantSplit/>
          <w:trHeight w:val="520"/>
        </w:trPr>
        <w:tc>
          <w:tcPr>
            <w:tcW w:w="1951" w:type="dxa"/>
            <w:gridSpan w:val="3"/>
            <w:vAlign w:val="bottom"/>
          </w:tcPr>
          <w:p w:rsidR="00C83A6E" w:rsidRPr="00DC0FCE" w:rsidRDefault="00DC0FC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0FCE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DC0F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4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C83A6E" w:rsidRPr="00DC0FCE" w:rsidRDefault="00C83A6E" w:rsidP="00DC0FCE">
            <w:pPr>
              <w:rPr>
                <w:rFonts w:ascii="Arial" w:hAnsi="Arial" w:cs="Arial"/>
                <w:sz w:val="18"/>
                <w:szCs w:val="18"/>
              </w:rPr>
            </w:pPr>
            <w:r w:rsidRPr="00DC0FCE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DC0FCE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DC0FCE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  <w:r w:rsidR="00DC0FCE" w:rsidRPr="00DC0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FCE">
              <w:rPr>
                <w:rFonts w:ascii="Arial" w:hAnsi="Arial" w:cs="Arial"/>
                <w:sz w:val="18"/>
                <w:szCs w:val="18"/>
              </w:rPr>
              <w:t>(Ε-</w:t>
            </w:r>
            <w:r w:rsidRPr="00DC0FCE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0FC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20" w:type="dxa"/>
            <w:gridSpan w:val="6"/>
            <w:vAlign w:val="center"/>
          </w:tcPr>
          <w:p w:rsidR="00C83A6E" w:rsidRPr="00DC0FC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Pr="00DC0FCE" w:rsidRDefault="00C83A6E">
      <w:pPr>
        <w:rPr>
          <w:rFonts w:ascii="Arial" w:hAnsi="Arial" w:cs="Arial"/>
          <w:sz w:val="16"/>
        </w:rPr>
      </w:pPr>
    </w:p>
    <w:p w:rsidR="00C83A6E" w:rsidRPr="00DC0FCE" w:rsidRDefault="00C83A6E">
      <w:pPr>
        <w:rPr>
          <w:rFonts w:ascii="Arial" w:hAnsi="Arial" w:cs="Arial"/>
        </w:rPr>
        <w:sectPr w:rsidR="00C83A6E" w:rsidRPr="00DC0FC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 w:rsidRPr="00DC0FCE" w:rsidTr="00320210">
        <w:tc>
          <w:tcPr>
            <w:tcW w:w="10420" w:type="dxa"/>
            <w:tcBorders>
              <w:bottom w:val="nil"/>
            </w:tcBorders>
          </w:tcPr>
          <w:p w:rsidR="00C83A6E" w:rsidRPr="00DC0FCE" w:rsidRDefault="00C83A6E">
            <w:pPr>
              <w:ind w:right="124"/>
              <w:rPr>
                <w:rFonts w:ascii="Arial" w:hAnsi="Arial" w:cs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 w:cs="Arial"/>
                <w:sz w:val="18"/>
              </w:rPr>
            </w:pPr>
            <w:r w:rsidRPr="00DC0FCE">
              <w:rPr>
                <w:rFonts w:ascii="Arial" w:hAnsi="Arial" w:cs="Arial"/>
                <w:sz w:val="18"/>
              </w:rPr>
              <w:t>Με ατομική μου ευθύνη και γνωρίζοντας τις κυρώσεις , που προβλέπονται από της διατάξεις της παρ. 6 του άρθρου 22 του Ν. 1599/1986, δηλώνω ότι:</w:t>
            </w:r>
          </w:p>
          <w:p w:rsidR="00DC0FCE" w:rsidRPr="00DC0FCE" w:rsidRDefault="00DC0FC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C83A6E" w:rsidRPr="00DC0FCE" w:rsidTr="00320210">
        <w:trPr>
          <w:trHeight w:val="2089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966F6" w:rsidRDefault="007966F6" w:rsidP="007966F6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DC0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7282" w:rsidRPr="00DC0FCE">
              <w:rPr>
                <w:rFonts w:ascii="Arial" w:hAnsi="Arial" w:cs="Arial"/>
                <w:sz w:val="20"/>
                <w:szCs w:val="20"/>
              </w:rPr>
              <w:t>Είμαι δικαιούχος  του τάφου στον οποίο</w:t>
            </w:r>
            <w:r w:rsidR="00BC7282" w:rsidRPr="00DC0FCE">
              <w:rPr>
                <w:rFonts w:ascii="Arial" w:hAnsi="Arial" w:cs="Arial"/>
                <w:b/>
                <w:sz w:val="20"/>
                <w:szCs w:val="20"/>
              </w:rPr>
              <w:t xml:space="preserve"> ΕΙΝΑΙ ΕΝΤΑΦΙΑΣΜΕΝΟΙ  ΟΙ :</w:t>
            </w:r>
          </w:p>
          <w:p w:rsidR="00DC0FCE" w:rsidRPr="00DC0FCE" w:rsidRDefault="00DC0FCE" w:rsidP="007966F6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94"/>
              <w:gridCol w:w="5095"/>
            </w:tblGrid>
            <w:tr w:rsidR="00916231" w:rsidRPr="00DC0FCE" w:rsidTr="00E25447">
              <w:tc>
                <w:tcPr>
                  <w:tcW w:w="5094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95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5.</w:t>
                  </w:r>
                </w:p>
              </w:tc>
            </w:tr>
            <w:tr w:rsidR="00916231" w:rsidRPr="00DC0FCE" w:rsidTr="00E25447">
              <w:tc>
                <w:tcPr>
                  <w:tcW w:w="5094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95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6.</w:t>
                  </w:r>
                </w:p>
              </w:tc>
            </w:tr>
            <w:tr w:rsidR="00916231" w:rsidRPr="00DC0FCE" w:rsidTr="00E25447">
              <w:tc>
                <w:tcPr>
                  <w:tcW w:w="5094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95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7.</w:t>
                  </w:r>
                </w:p>
              </w:tc>
            </w:tr>
            <w:tr w:rsidR="00916231" w:rsidRPr="00DC0FCE" w:rsidTr="00E25447">
              <w:tc>
                <w:tcPr>
                  <w:tcW w:w="5094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095" w:type="dxa"/>
                </w:tcPr>
                <w:p w:rsidR="00916231" w:rsidRPr="00DC0FCE" w:rsidRDefault="00916231" w:rsidP="00E25447">
                  <w:pPr>
                    <w:spacing w:before="60" w:line="360" w:lineRule="auto"/>
                    <w:ind w:right="12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0FCE">
                    <w:rPr>
                      <w:rFonts w:ascii="Arial" w:hAnsi="Arial" w:cs="Arial"/>
                      <w:b/>
                      <w:sz w:val="20"/>
                      <w:szCs w:val="20"/>
                    </w:rPr>
                    <w:t>8.</w:t>
                  </w:r>
                </w:p>
              </w:tc>
            </w:tr>
          </w:tbl>
          <w:p w:rsidR="00C83A6E" w:rsidRPr="00DC0FCE" w:rsidRDefault="007966F6" w:rsidP="007966F6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DC0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83A6E" w:rsidRPr="00DC0FCE" w:rsidTr="00320210">
        <w:tc>
          <w:tcPr>
            <w:tcW w:w="10420" w:type="dxa"/>
            <w:tcBorders>
              <w:top w:val="nil"/>
              <w:bottom w:val="nil"/>
            </w:tcBorders>
          </w:tcPr>
          <w:p w:rsidR="00916231" w:rsidRPr="00DC0FCE" w:rsidRDefault="007966F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0FCE">
              <w:rPr>
                <w:rFonts w:ascii="Arial" w:hAnsi="Arial" w:cs="Arial"/>
                <w:sz w:val="20"/>
                <w:szCs w:val="20"/>
                <w:u w:val="single"/>
              </w:rPr>
              <w:t>ΣΥΝΝΗΜΕΝΑ ΥΠΟΒΆ</w:t>
            </w:r>
            <w:r w:rsidR="00686470" w:rsidRPr="00DC0FCE">
              <w:rPr>
                <w:rFonts w:ascii="Arial" w:hAnsi="Arial" w:cs="Arial"/>
                <w:sz w:val="20"/>
                <w:szCs w:val="20"/>
                <w:u w:val="single"/>
              </w:rPr>
              <w:t>Λ</w:t>
            </w:r>
            <w:r w:rsidRPr="00DC0FCE">
              <w:rPr>
                <w:rFonts w:ascii="Arial" w:hAnsi="Arial" w:cs="Arial"/>
                <w:sz w:val="20"/>
                <w:szCs w:val="20"/>
                <w:u w:val="single"/>
              </w:rPr>
              <w:t>ΛΩ :</w:t>
            </w:r>
          </w:p>
          <w:p w:rsidR="00C83A6E" w:rsidRPr="00DC0FCE" w:rsidRDefault="00F43FE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F43F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rect id="_x0000_s1042" style="position:absolute;margin-left:466.3pt;margin-top:12.9pt;width:22.1pt;height:9.75pt;z-index:251654656"/>
              </w:pict>
            </w:r>
            <w:r w:rsidR="007966F6" w:rsidRPr="00DC0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6231" w:rsidRPr="00DC0FCE" w:rsidRDefault="00F43FE2" w:rsidP="00320210">
            <w:pPr>
              <w:pStyle w:val="Web1"/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3FE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0" style="position:absolute;left:0;text-align:left;margin-left:466.3pt;margin-top:13pt;width:22.1pt;height:9.75pt;z-index:251659776"/>
              </w:pict>
            </w:r>
            <w:r w:rsidR="00916231" w:rsidRPr="00DC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Πιστοποιητικό Οικογενειακής Κατάστασης </w:t>
            </w:r>
            <w:r w:rsidR="00BC7282" w:rsidRPr="00DC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916231" w:rsidRPr="00DC0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7282" w:rsidRPr="00DC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Πιστοποιητικό Εγγυτέρων Συγγενών </w:t>
            </w:r>
            <w:r w:rsidR="00916231" w:rsidRPr="00DC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</w:p>
          <w:p w:rsidR="00916231" w:rsidRPr="00DC0FCE" w:rsidRDefault="00F43FE2" w:rsidP="00320210">
            <w:pPr>
              <w:pStyle w:val="Web1"/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3FE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1" style="position:absolute;left:0;text-align:left;margin-left:466.3pt;margin-top:14.3pt;width:22.1pt;height:9.75pt;z-index:251660800"/>
              </w:pict>
            </w:r>
            <w:r w:rsidR="00916231" w:rsidRPr="00DC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Αντίγραφο Αστυνομικής Ταυτότητας ……………………………………………………………..</w:t>
            </w:r>
          </w:p>
          <w:p w:rsidR="002207C2" w:rsidRPr="00DC0FCE" w:rsidRDefault="00F43FE2" w:rsidP="00320210">
            <w:pPr>
              <w:pStyle w:val="Web1"/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FE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3" style="position:absolute;left:0;text-align:left;margin-left:466.3pt;margin-top:15.3pt;width:22.1pt;height:9.75pt;z-index:251655680"/>
              </w:pict>
            </w:r>
            <w:r w:rsidR="002207C2" w:rsidRPr="00DC0FCE">
              <w:rPr>
                <w:rFonts w:ascii="Arial" w:hAnsi="Arial" w:cs="Arial"/>
                <w:color w:val="000000"/>
                <w:sz w:val="20"/>
                <w:szCs w:val="20"/>
              </w:rPr>
              <w:t xml:space="preserve">Αντίγραφο του παραχωρητηρίου Οικογενειακού Τάφου……………………………………………  </w:t>
            </w:r>
          </w:p>
          <w:p w:rsidR="002207C2" w:rsidRPr="00DC0FCE" w:rsidRDefault="002207C2" w:rsidP="00320210">
            <w:pPr>
              <w:pStyle w:val="Web1"/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FCE">
              <w:rPr>
                <w:rFonts w:ascii="Arial" w:hAnsi="Arial" w:cs="Arial"/>
                <w:color w:val="000000"/>
                <w:sz w:val="20"/>
                <w:szCs w:val="20"/>
              </w:rPr>
              <w:t xml:space="preserve">Αντίγραφο Απόδειξης Πληρωμής Παραχώρησης Οικογενειακού Τάφου. ……………………….  </w:t>
            </w:r>
          </w:p>
          <w:p w:rsidR="002207C2" w:rsidRPr="00DC0FCE" w:rsidRDefault="00F43FE2" w:rsidP="00320210">
            <w:pPr>
              <w:pStyle w:val="Web1"/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FE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4" style="position:absolute;left:0;text-align:left;margin-left:466.3pt;margin-top:.15pt;width:22.1pt;height:9.75pt;z-index:251656704"/>
              </w:pict>
            </w:r>
            <w:r w:rsidR="002207C2" w:rsidRPr="00DC0FCE">
              <w:rPr>
                <w:rFonts w:ascii="Arial" w:hAnsi="Arial" w:cs="Arial"/>
                <w:color w:val="000000"/>
                <w:sz w:val="20"/>
                <w:szCs w:val="20"/>
              </w:rPr>
              <w:t>Αντίγραφο Απόδειξης Πληρωμής Τέλους ενταφιασμού ……………………….…………………..</w:t>
            </w:r>
          </w:p>
          <w:p w:rsidR="002207C2" w:rsidRPr="00DC0FCE" w:rsidRDefault="00F43FE2" w:rsidP="00320210">
            <w:pPr>
              <w:pStyle w:val="Web1"/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FE2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6" style="position:absolute;left:0;text-align:left;margin-left:466.3pt;margin-top:.1pt;width:22.1pt;height:9.75pt;z-index:251657728"/>
              </w:pict>
            </w:r>
            <w:r w:rsidR="002207C2" w:rsidRPr="00DC0FCE">
              <w:rPr>
                <w:rFonts w:ascii="Arial" w:hAnsi="Arial" w:cs="Arial"/>
                <w:color w:val="000000"/>
                <w:sz w:val="20"/>
                <w:szCs w:val="20"/>
              </w:rPr>
              <w:t>Αντίγραφο Τιμολογίου κατασκευής οικογενειακού Τάφου………………………………………….</w:t>
            </w:r>
          </w:p>
          <w:p w:rsidR="002207C2" w:rsidRPr="00DC0FCE" w:rsidRDefault="00F43FE2" w:rsidP="00320210">
            <w:pPr>
              <w:pStyle w:val="Web1"/>
              <w:numPr>
                <w:ilvl w:val="0"/>
                <w:numId w:val="1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FE2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48" style="position:absolute;left:0;text-align:left;margin-left:466.3pt;margin-top:2.3pt;width:22.1pt;height:9.75pt;z-index:251658752"/>
              </w:pict>
            </w:r>
            <w:r w:rsidR="002207C2" w:rsidRPr="00DC0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Εξουσιοδότηση</w:t>
            </w:r>
            <w:r w:rsidR="002207C2" w:rsidRPr="00DC0FCE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</w:t>
            </w:r>
          </w:p>
          <w:p w:rsidR="007966F6" w:rsidRPr="00DC0FCE" w:rsidRDefault="007966F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DC0FCE" w:rsidTr="003202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DC0FCE" w:rsidRDefault="00BC7282" w:rsidP="0032021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DC0FCE">
              <w:rPr>
                <w:rFonts w:ascii="Arial" w:hAnsi="Arial" w:cs="Arial"/>
                <w:b/>
                <w:sz w:val="20"/>
                <w:szCs w:val="20"/>
              </w:rPr>
              <w:t>Τέλος  δηλώνω  ότι</w:t>
            </w:r>
            <w:r w:rsidRPr="00DC0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210" w:rsidRPr="00DC0F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C83A6E" w:rsidRPr="00DC0FCE" w:rsidTr="003202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DC0FCE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DC0FCE" w:rsidTr="003202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DC0FCE" w:rsidRDefault="0032021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DC0F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C83A6E" w:rsidRPr="00DC0FCE" w:rsidTr="003202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DC0FCE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DC0FCE" w:rsidTr="003202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DC0FCE" w:rsidRDefault="00320210" w:rsidP="0032021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C0F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  <w:r w:rsidR="00C83A6E" w:rsidRPr="00DC0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20210" w:rsidRPr="00DC0FCE" w:rsidRDefault="00320210" w:rsidP="00320210">
      <w:pPr>
        <w:pStyle w:val="a6"/>
        <w:ind w:left="0" w:right="484"/>
        <w:jc w:val="center"/>
        <w:rPr>
          <w:b/>
          <w:sz w:val="16"/>
        </w:rPr>
      </w:pPr>
      <w:r w:rsidRPr="00DC0FCE">
        <w:rPr>
          <w:b/>
          <w:sz w:val="16"/>
          <w:szCs w:val="16"/>
        </w:rPr>
        <w:t>Ημερομηνία:…….</w:t>
      </w:r>
      <w:r w:rsidR="00B14191" w:rsidRPr="00DC0FCE">
        <w:rPr>
          <w:b/>
          <w:color w:val="000000"/>
          <w:sz w:val="18"/>
          <w:szCs w:val="16"/>
        </w:rPr>
        <w:t xml:space="preserve">… </w:t>
      </w:r>
      <w:r w:rsidR="00C83A6E" w:rsidRPr="00DC0FCE">
        <w:rPr>
          <w:b/>
          <w:color w:val="000000"/>
          <w:sz w:val="18"/>
          <w:szCs w:val="16"/>
        </w:rPr>
        <w:t>/</w:t>
      </w:r>
      <w:r w:rsidR="00B14191" w:rsidRPr="00DC0FCE">
        <w:rPr>
          <w:b/>
          <w:color w:val="000000"/>
          <w:sz w:val="18"/>
          <w:szCs w:val="16"/>
        </w:rPr>
        <w:t>…</w:t>
      </w:r>
      <w:r w:rsidRPr="00DC0FCE">
        <w:rPr>
          <w:b/>
          <w:color w:val="000000"/>
          <w:sz w:val="18"/>
          <w:szCs w:val="16"/>
        </w:rPr>
        <w:t>..…</w:t>
      </w:r>
      <w:r w:rsidR="00C83A6E" w:rsidRPr="00DC0FCE">
        <w:rPr>
          <w:b/>
          <w:color w:val="000000"/>
          <w:sz w:val="18"/>
          <w:szCs w:val="16"/>
        </w:rPr>
        <w:t>/</w:t>
      </w:r>
      <w:r w:rsidR="00B14191" w:rsidRPr="00DC0FCE">
        <w:rPr>
          <w:b/>
          <w:color w:val="000000"/>
          <w:sz w:val="18"/>
          <w:szCs w:val="16"/>
        </w:rPr>
        <w:t xml:space="preserve"> </w:t>
      </w:r>
      <w:r w:rsidR="00C83A6E" w:rsidRPr="00DC0FCE">
        <w:rPr>
          <w:b/>
          <w:color w:val="000000"/>
          <w:sz w:val="18"/>
          <w:szCs w:val="16"/>
        </w:rPr>
        <w:t>20</w:t>
      </w:r>
      <w:r w:rsidRPr="00DC0FCE">
        <w:rPr>
          <w:b/>
          <w:color w:val="000000"/>
          <w:sz w:val="18"/>
          <w:szCs w:val="16"/>
        </w:rPr>
        <w:t>…</w:t>
      </w:r>
      <w:r w:rsidR="00B14191" w:rsidRPr="00DC0FCE">
        <w:rPr>
          <w:b/>
          <w:color w:val="000000"/>
          <w:sz w:val="18"/>
          <w:szCs w:val="16"/>
        </w:rPr>
        <w:t>…</w:t>
      </w:r>
      <w:r w:rsidRPr="00DC0FCE">
        <w:rPr>
          <w:b/>
          <w:color w:val="000000"/>
          <w:sz w:val="18"/>
          <w:szCs w:val="16"/>
        </w:rPr>
        <w:t xml:space="preserve"> </w:t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color w:val="000000"/>
          <w:sz w:val="18"/>
          <w:szCs w:val="16"/>
        </w:rPr>
        <w:tab/>
      </w:r>
      <w:r w:rsidRPr="00DC0FCE">
        <w:rPr>
          <w:b/>
          <w:sz w:val="16"/>
        </w:rPr>
        <w:t>Ο – Η Δηλών</w:t>
      </w:r>
    </w:p>
    <w:sectPr w:rsidR="00320210" w:rsidRPr="00DC0FCE" w:rsidSect="006C342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75" w:rsidRDefault="00074775">
      <w:r>
        <w:separator/>
      </w:r>
    </w:p>
  </w:endnote>
  <w:endnote w:type="continuationSeparator" w:id="0">
    <w:p w:rsidR="00074775" w:rsidRDefault="0007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75" w:rsidRDefault="00074775">
      <w:r>
        <w:separator/>
      </w:r>
    </w:p>
  </w:footnote>
  <w:footnote w:type="continuationSeparator" w:id="0">
    <w:p w:rsidR="00074775" w:rsidRDefault="0007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68647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434557" cy="403761"/>
          <wp:effectExtent l="19050" t="0" r="3593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17" cy="405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8B2429"/>
    <w:multiLevelType w:val="hybridMultilevel"/>
    <w:tmpl w:val="1C265A4A"/>
    <w:lvl w:ilvl="0" w:tplc="1832B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C4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A9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469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6B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E6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C0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0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28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62D281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35E4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825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0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AA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E86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B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A21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F2F08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C60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CB47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3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E1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670B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C2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7BE5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06CA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62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88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6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8C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C9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83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5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66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BC50CB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9384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0C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C5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EE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0E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A5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66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82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393AE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602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23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A3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CB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08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A3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6D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E3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74775"/>
    <w:rsid w:val="000835D7"/>
    <w:rsid w:val="001414F3"/>
    <w:rsid w:val="002207C2"/>
    <w:rsid w:val="00306926"/>
    <w:rsid w:val="00320210"/>
    <w:rsid w:val="00353785"/>
    <w:rsid w:val="00410185"/>
    <w:rsid w:val="005267F6"/>
    <w:rsid w:val="0060134C"/>
    <w:rsid w:val="00686470"/>
    <w:rsid w:val="006C342E"/>
    <w:rsid w:val="007966F6"/>
    <w:rsid w:val="008E5666"/>
    <w:rsid w:val="00916231"/>
    <w:rsid w:val="009465CA"/>
    <w:rsid w:val="00A47580"/>
    <w:rsid w:val="00A66437"/>
    <w:rsid w:val="00AC51C5"/>
    <w:rsid w:val="00B02633"/>
    <w:rsid w:val="00B14191"/>
    <w:rsid w:val="00BC7282"/>
    <w:rsid w:val="00C83A6E"/>
    <w:rsid w:val="00DC0FCE"/>
    <w:rsid w:val="00DF3668"/>
    <w:rsid w:val="00E25447"/>
    <w:rsid w:val="00F4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2E"/>
    <w:rPr>
      <w:sz w:val="24"/>
      <w:szCs w:val="24"/>
    </w:rPr>
  </w:style>
  <w:style w:type="paragraph" w:styleId="1">
    <w:name w:val="heading 1"/>
    <w:basedOn w:val="a"/>
    <w:next w:val="a"/>
    <w:qFormat/>
    <w:rsid w:val="006C342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342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C342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C342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C342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C342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C342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C342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C342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C342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C342E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C342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C34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C34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C342E"/>
    <w:pPr>
      <w:ind w:left="-180"/>
    </w:pPr>
    <w:rPr>
      <w:rFonts w:ascii="Arial" w:hAnsi="Arial" w:cs="Arial"/>
      <w:sz w:val="20"/>
    </w:rPr>
  </w:style>
  <w:style w:type="paragraph" w:customStyle="1" w:styleId="Web1">
    <w:name w:val="Κανονικό (Web)1"/>
    <w:basedOn w:val="a"/>
    <w:rsid w:val="002207C2"/>
    <w:pPr>
      <w:suppressAutoHyphens/>
      <w:spacing w:before="100" w:after="100" w:line="100" w:lineRule="atLeast"/>
    </w:pPr>
    <w:rPr>
      <w:lang w:eastAsia="ar-SA"/>
    </w:rPr>
  </w:style>
  <w:style w:type="table" w:styleId="a7">
    <w:name w:val="Table Grid"/>
    <w:basedOn w:val="a1"/>
    <w:uiPriority w:val="59"/>
    <w:rsid w:val="00916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BC72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BC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82</TotalTime>
  <Pages>1</Pages>
  <Words>163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rolandos</cp:lastModifiedBy>
  <cp:revision>5</cp:revision>
  <cp:lastPrinted>2020-12-11T07:04:00Z</cp:lastPrinted>
  <dcterms:created xsi:type="dcterms:W3CDTF">2014-04-15T10:15:00Z</dcterms:created>
  <dcterms:modified xsi:type="dcterms:W3CDTF">2020-12-14T09:06:00Z</dcterms:modified>
</cp:coreProperties>
</file>